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797CD0" w:rsidP="00944C51">
            <w:pPr>
              <w:pStyle w:val="NoSpacing"/>
              <w:jc w:val="center"/>
            </w:pPr>
            <w:r>
              <w:drawing>
                <wp:inline distT="0" distB="0" distL="0" distR="0">
                  <wp:extent cx="3464965" cy="3464965"/>
                  <wp:effectExtent l="0" t="0" r="2540" b="254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965" cy="346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Default="001B1EAB" w:rsidP="00944C51">
                  <w:pPr>
                    <w:pStyle w:val="Title"/>
                    <w:jc w:val="center"/>
                  </w:pPr>
                  <w:sdt>
                    <w:sdtPr>
                      <w:rPr>
                        <w:rFonts w:ascii="Candara" w:hAnsi="Candara"/>
                        <w:b/>
                        <w:sz w:val="5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944C51" w:rsidRPr="00497D1D">
                        <w:rPr>
                          <w:rFonts w:ascii="Candara" w:hAnsi="Candara"/>
                          <w:b/>
                          <w:sz w:val="52"/>
                        </w:rPr>
                        <w:t>Jeremie Wicks</w:t>
                      </w:r>
                    </w:sdtContent>
                  </w:sdt>
                </w:p>
                <w:sdt>
                  <w:sdtPr>
                    <w:alias w:val="Subtitle"/>
                    <w:tag w:val="Subtitle"/>
                    <w:id w:val="-1656985340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944C51">
                      <w:pPr>
                        <w:pStyle w:val="Subtitle"/>
                      </w:pPr>
                      <w:r>
                        <w:t xml:space="preserve">     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497D1D">
                  <w:pPr>
                    <w:pStyle w:val="Subtitle"/>
                    <w:rPr>
                      <w:rFonts w:ascii="Candara" w:hAnsi="Candara"/>
                      <w:sz w:val="36"/>
                      <w:szCs w:val="36"/>
                    </w:rPr>
                  </w:pPr>
                  <w:bookmarkStart w:id="0" w:name="_GoBack"/>
                  <w:r w:rsidRPr="00497D1D">
                    <w:rPr>
                      <w:rFonts w:ascii="Candara" w:hAnsi="Candara"/>
                      <w:sz w:val="36"/>
                      <w:szCs w:val="36"/>
                    </w:rPr>
                    <w:t>Sola Salon Studios</w:t>
                  </w:r>
                </w:p>
                <w:bookmarkEnd w:id="0"/>
                <w:p w:rsidR="00497D1D" w:rsidRPr="00497D1D" w:rsidRDefault="00497D1D" w:rsidP="00497D1D">
                  <w:pPr>
                    <w:jc w:val="center"/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</w:pPr>
                  <w:r w:rsidRPr="00497D1D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>Studio 18</w:t>
                  </w:r>
                </w:p>
                <w:p w:rsidR="00497D1D" w:rsidRPr="00497D1D" w:rsidRDefault="00497D1D" w:rsidP="00497D1D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497D1D">
                    <w:rPr>
                      <w:rFonts w:ascii="Candara" w:hAnsi="Candara"/>
                      <w:color w:val="FFFFFF" w:themeColor="background1"/>
                      <w:sz w:val="28"/>
                      <w:szCs w:val="28"/>
                    </w:rPr>
                    <w:t>490 NW 60</w:t>
                  </w:r>
                  <w:r w:rsidRPr="00497D1D">
                    <w:rPr>
                      <w:rFonts w:ascii="Candara" w:hAnsi="Candara"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  <w:r w:rsidRPr="00497D1D">
                    <w:rPr>
                      <w:rFonts w:ascii="Candara" w:hAnsi="Candara"/>
                      <w:color w:val="FFFFFF" w:themeColor="background1"/>
                      <w:sz w:val="28"/>
                      <w:szCs w:val="28"/>
                    </w:rPr>
                    <w:t xml:space="preserve"> Street Gainesville, FL 32605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497D1D">
            <w:pPr>
              <w:pStyle w:val="Heading4"/>
              <w:outlineLvl w:val="3"/>
            </w:pPr>
            <w:r>
              <w:t>Your Gainesville connection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01065E">
      <w:pPr>
        <w:sectPr w:rsidR="0001065E">
          <w:headerReference w:type="default" r:id="rId10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Default="00797CD0" w:rsidP="009D76D1">
      <w:pPr>
        <w:pStyle w:val="Sidebarphoto"/>
        <w:ind w:left="0"/>
      </w:pPr>
      <w: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4285615</wp:posOffset>
                </wp:positionV>
                <wp:extent cx="4524375" cy="53054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30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1D" w:rsidRDefault="00497D1D">
                            <w:pPr>
                              <w:pStyle w:val="Name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8B5B1B" w:rsidRDefault="00497D1D">
                            <w:pPr>
                              <w:pStyle w:val="Name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97D1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Hi! My name is Jeremie Wicks and</w:t>
                            </w:r>
                            <w:r w:rsidR="008B5B1B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I was born and raised in Gainesville.</w:t>
                            </w:r>
                            <w:r w:rsidRPr="00497D1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I am a salon owner within Sola Salon Studios in Northwest Gainesville. </w:t>
                            </w:r>
                          </w:p>
                          <w:p w:rsidR="008B5B1B" w:rsidRDefault="00497D1D">
                            <w:pPr>
                              <w:pStyle w:val="Name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97D1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 have more than 10 years of experience in the beauty industry and have been working as a licensed hair stylist for </w:t>
                            </w:r>
                            <w:r w:rsidR="008B5B1B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8</w:t>
                            </w:r>
                            <w:r w:rsidRPr="00497D1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years. I specialize in corrective color and precision haircutting. You can find my portfolio work on Instagram and Facebook. </w:t>
                            </w:r>
                          </w:p>
                          <w:p w:rsidR="0001065E" w:rsidRDefault="00497D1D">
                            <w:pPr>
                              <w:pStyle w:val="Name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497D1D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I have an amazing booking system that allows online booking, accessible 24 hours a day, for your convenience.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There you will find a list of services, prices and other general information</w:t>
                            </w:r>
                            <w:r w:rsidR="008B5B1B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. I look forward to meeting you and providing </w:t>
                            </w:r>
                            <w:r w:rsidR="00B32224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all</w:t>
                            </w:r>
                            <w:r w:rsidR="008B5B1B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your haircare needs. </w:t>
                            </w:r>
                          </w:p>
                          <w:p w:rsidR="00221E8B" w:rsidRDefault="00221E8B">
                            <w:pPr>
                              <w:pStyle w:val="Name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 am always reachable via phone, text, email, Facebook messenger and the like. I offer free consultations as well so never hesitate to reach out!</w:t>
                            </w:r>
                          </w:p>
                          <w:p w:rsidR="00221E8B" w:rsidRPr="00497D1D" w:rsidRDefault="00221E8B">
                            <w:pPr>
                              <w:pStyle w:val="Name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pt;margin-top:337.45pt;width:356.25pt;height:417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" o:allowincell="f" filled="f" stroked="f" strokeweight=".5pt">
                <v:textbox inset="0,0,0,0">
                  <w:txbxContent>
                    <w:p w:rsidR="00497D1D" w:rsidRDefault="00497D1D">
                      <w:pPr>
                        <w:pStyle w:val="Name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8B5B1B" w:rsidRDefault="00497D1D">
                      <w:pPr>
                        <w:pStyle w:val="Name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497D1D">
                        <w:rPr>
                          <w:rFonts w:ascii="Candara" w:hAnsi="Candara"/>
                          <w:sz w:val="32"/>
                          <w:szCs w:val="32"/>
                        </w:rPr>
                        <w:t>Hi! My name is Jeremie Wicks and</w:t>
                      </w:r>
                      <w:r w:rsidR="008B5B1B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I was born and raised in Gainesville.</w:t>
                      </w:r>
                      <w:r w:rsidRPr="00497D1D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I am a salon owner within Sola Salon Studios in Northwest Gainesville. </w:t>
                      </w:r>
                    </w:p>
                    <w:p w:rsidR="008B5B1B" w:rsidRDefault="00497D1D">
                      <w:pPr>
                        <w:pStyle w:val="Name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497D1D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I have more than 10 years of experience in the beauty industry and have been working as a licensed hair stylist for </w:t>
                      </w:r>
                      <w:r w:rsidR="008B5B1B">
                        <w:rPr>
                          <w:rFonts w:ascii="Candara" w:hAnsi="Candara"/>
                          <w:sz w:val="32"/>
                          <w:szCs w:val="32"/>
                        </w:rPr>
                        <w:t>8</w:t>
                      </w:r>
                      <w:r w:rsidRPr="00497D1D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years. I specialize in corrective color and precision haircutting. You can find my portfolio work on Instagram and Facebook. </w:t>
                      </w:r>
                    </w:p>
                    <w:p w:rsidR="0001065E" w:rsidRDefault="00497D1D">
                      <w:pPr>
                        <w:pStyle w:val="Name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497D1D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I have an amazing booking system that allows online booking, accessible 24 hours a day, for your convenience. 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There you will find a list of services, prices and other general information</w:t>
                      </w:r>
                      <w:r w:rsidR="008B5B1B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. I look forward to meeting you and providing </w:t>
                      </w:r>
                      <w:r w:rsidR="00B32224">
                        <w:rPr>
                          <w:rFonts w:ascii="Candara" w:hAnsi="Candara"/>
                          <w:sz w:val="32"/>
                          <w:szCs w:val="32"/>
                        </w:rPr>
                        <w:t>all</w:t>
                      </w:r>
                      <w:bookmarkStart w:id="1" w:name="_GoBack"/>
                      <w:bookmarkEnd w:id="1"/>
                      <w:r w:rsidR="008B5B1B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your haircare needs. </w:t>
                      </w:r>
                    </w:p>
                    <w:p w:rsidR="00221E8B" w:rsidRDefault="00221E8B">
                      <w:pPr>
                        <w:pStyle w:val="Name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I am always reachable via phone, text, email, Facebook messenger and the like. I offer free consultations as well so never hesitate to reach out!</w:t>
                      </w:r>
                    </w:p>
                    <w:p w:rsidR="00221E8B" w:rsidRPr="00497D1D" w:rsidRDefault="00221E8B">
                      <w:pPr>
                        <w:pStyle w:val="Name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5B1B">
        <w:tab/>
      </w:r>
    </w:p>
    <w:p w:rsidR="008B5B1B" w:rsidRDefault="008B5B1B" w:rsidP="009D76D1">
      <w:pPr>
        <w:pStyle w:val="Sidebarphoto"/>
        <w:ind w:left="0"/>
      </w:pPr>
    </w:p>
    <w:p w:rsidR="008B5B1B" w:rsidRDefault="00221E8B" w:rsidP="008B5B1B">
      <w:pPr>
        <w:pStyle w:val="Sidebarphoto"/>
        <w:ind w:left="0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Below are links for online booking, portfolio work and more general information.</w:t>
      </w:r>
      <w:r w:rsidR="008B5B1B">
        <w:rPr>
          <w:rFonts w:ascii="Candara" w:hAnsi="Candara"/>
          <w:sz w:val="32"/>
          <w:szCs w:val="32"/>
        </w:rPr>
        <w:t xml:space="preserve"> </w:t>
      </w:r>
    </w:p>
    <w:p w:rsidR="008B5B1B" w:rsidRDefault="008B5B1B" w:rsidP="008B5B1B">
      <w:pPr>
        <w:pStyle w:val="Sidebarphoto"/>
        <w:ind w:left="0"/>
        <w:jc w:val="center"/>
        <w:rPr>
          <w:rFonts w:ascii="Candara" w:hAnsi="Candara"/>
          <w:sz w:val="32"/>
          <w:szCs w:val="32"/>
        </w:rPr>
      </w:pPr>
    </w:p>
    <w:p w:rsidR="008B5B1B" w:rsidRPr="008B5B1B" w:rsidRDefault="008B5B1B" w:rsidP="008B5B1B">
      <w:pPr>
        <w:pStyle w:val="Sidebarphoto"/>
        <w:ind w:left="0"/>
        <w:jc w:val="center"/>
        <w:rPr>
          <w:rFonts w:ascii="Candara" w:hAnsi="Candara"/>
          <w:sz w:val="24"/>
          <w:szCs w:val="24"/>
        </w:rPr>
      </w:pPr>
      <w:r w:rsidRPr="008B5B1B">
        <w:rPr>
          <w:rFonts w:ascii="Candara" w:hAnsi="Candara"/>
          <w:sz w:val="24"/>
          <w:szCs w:val="24"/>
        </w:rPr>
        <w:t>jeremiewicks.glossgenius.com</w:t>
      </w:r>
    </w:p>
    <w:p w:rsidR="008B5B1B" w:rsidRDefault="008B5B1B" w:rsidP="008B5B1B">
      <w:pPr>
        <w:pStyle w:val="Sidebarphoto"/>
        <w:ind w:left="0"/>
        <w:jc w:val="center"/>
        <w:rPr>
          <w:rFonts w:ascii="Candara" w:hAnsi="Candara"/>
          <w:sz w:val="24"/>
          <w:szCs w:val="24"/>
        </w:rPr>
      </w:pPr>
    </w:p>
    <w:p w:rsidR="008B5B1B" w:rsidRPr="008B5B1B" w:rsidRDefault="008B5B1B" w:rsidP="008B5B1B">
      <w:pPr>
        <w:pStyle w:val="Sidebarphoto"/>
        <w:ind w:left="0"/>
        <w:jc w:val="center"/>
        <w:rPr>
          <w:rFonts w:ascii="Candara" w:hAnsi="Candara"/>
          <w:sz w:val="24"/>
          <w:szCs w:val="24"/>
        </w:rPr>
      </w:pPr>
      <w:r w:rsidRPr="008B5B1B">
        <w:rPr>
          <w:rFonts w:ascii="Candara" w:hAnsi="Candara"/>
          <w:sz w:val="24"/>
          <w:szCs w:val="24"/>
        </w:rPr>
        <w:t>Facebook.com/jeremiewickshair</w:t>
      </w:r>
    </w:p>
    <w:p w:rsidR="008B5B1B" w:rsidRDefault="008B5B1B" w:rsidP="008B5B1B">
      <w:pPr>
        <w:pStyle w:val="Sidebarphoto"/>
        <w:ind w:left="0"/>
        <w:jc w:val="center"/>
        <w:rPr>
          <w:rFonts w:ascii="Candara" w:hAnsi="Candara"/>
          <w:sz w:val="32"/>
          <w:szCs w:val="32"/>
        </w:rPr>
      </w:pPr>
    </w:p>
    <w:p w:rsidR="00221E8B" w:rsidRPr="00221E8B" w:rsidRDefault="00221E8B" w:rsidP="008B5B1B">
      <w:pPr>
        <w:pStyle w:val="Sidebarphoto"/>
        <w:ind w:left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Instagram: JeremieWicksHair</w:t>
      </w:r>
    </w:p>
    <w:sectPr w:rsidR="00221E8B" w:rsidRPr="00221E8B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AB" w:rsidRDefault="001B1EAB">
      <w:pPr>
        <w:spacing w:after="0"/>
      </w:pPr>
      <w:r>
        <w:separator/>
      </w:r>
    </w:p>
    <w:p w:rsidR="001B1EAB" w:rsidRDefault="001B1EAB"/>
    <w:p w:rsidR="001B1EAB" w:rsidRDefault="001B1EAB"/>
  </w:endnote>
  <w:endnote w:type="continuationSeparator" w:id="0">
    <w:p w:rsidR="001B1EAB" w:rsidRDefault="001B1EAB">
      <w:pPr>
        <w:spacing w:after="0"/>
      </w:pPr>
      <w:r>
        <w:continuationSeparator/>
      </w:r>
    </w:p>
    <w:p w:rsidR="001B1EAB" w:rsidRDefault="001B1EAB"/>
    <w:p w:rsidR="001B1EAB" w:rsidRDefault="001B1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AB" w:rsidRDefault="001B1EAB">
      <w:pPr>
        <w:spacing w:after="0"/>
      </w:pPr>
      <w:r>
        <w:separator/>
      </w:r>
    </w:p>
    <w:p w:rsidR="001B1EAB" w:rsidRDefault="001B1EAB"/>
    <w:p w:rsidR="001B1EAB" w:rsidRDefault="001B1EAB"/>
  </w:footnote>
  <w:footnote w:type="continuationSeparator" w:id="0">
    <w:p w:rsidR="001B1EAB" w:rsidRDefault="001B1EAB">
      <w:pPr>
        <w:spacing w:after="0"/>
      </w:pPr>
      <w:r>
        <w:continuationSeparator/>
      </w:r>
    </w:p>
    <w:p w:rsidR="001B1EAB" w:rsidRDefault="001B1EAB"/>
    <w:p w:rsidR="001B1EAB" w:rsidRDefault="001B1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1B1EAB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44C51">
                <w:t>Jeremie Wicks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44C51">
                <w:t xml:space="preserve">     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9D76D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CE989F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C"/>
    <w:rsid w:val="0001065E"/>
    <w:rsid w:val="001B1EAB"/>
    <w:rsid w:val="00221E8B"/>
    <w:rsid w:val="002A28C5"/>
    <w:rsid w:val="0036500C"/>
    <w:rsid w:val="00497D1D"/>
    <w:rsid w:val="00797CD0"/>
    <w:rsid w:val="008B5B1B"/>
    <w:rsid w:val="00944C51"/>
    <w:rsid w:val="009D76D1"/>
    <w:rsid w:val="00B32224"/>
    <w:rsid w:val="00B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CF876-D4B9-4AF7-A414-75B59B1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ks%20Famil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48BDD-68E3-454D-953C-693F522C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Jeremie Wicks</dc:subject>
  <dc:creator>Wicks Family</dc:creator>
  <cp:keywords/>
  <cp:lastModifiedBy>Hutchinson, D'Angela T.</cp:lastModifiedBy>
  <cp:revision>2</cp:revision>
  <cp:lastPrinted>2011-06-06T17:16:00Z</cp:lastPrinted>
  <dcterms:created xsi:type="dcterms:W3CDTF">2017-09-05T15:24:00Z</dcterms:created>
  <dcterms:modified xsi:type="dcterms:W3CDTF">2017-09-05T15:24:00Z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